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E" w:rsidRPr="001B53B0" w:rsidRDefault="00221A2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B53B0">
        <w:rPr>
          <w:rFonts w:ascii="Courier New" w:hAnsi="Courier New" w:cs="Courier New"/>
          <w:b/>
          <w:bCs/>
          <w:sz w:val="24"/>
          <w:szCs w:val="24"/>
        </w:rPr>
        <w:t>PODACI O SPONZORSTVIMA I DONACIJAMA IZ PRORAČUNA OPĆINE GRAČAC</w:t>
      </w:r>
    </w:p>
    <w:p w:rsidR="00221A2E" w:rsidRDefault="00221A2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B53B0">
        <w:rPr>
          <w:rFonts w:ascii="Courier New" w:hAnsi="Courier New" w:cs="Courier New"/>
          <w:b/>
          <w:bCs/>
          <w:sz w:val="24"/>
          <w:szCs w:val="24"/>
        </w:rPr>
        <w:t>PERIOD 01. 01. 2013. DO 30. 09. 2013.</w:t>
      </w:r>
    </w:p>
    <w:p w:rsidR="00221A2E" w:rsidRDefault="00221A2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221A2E" w:rsidRDefault="00221A2E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092"/>
      </w:tblGrid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IZNOS/ KUNA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OPĆINSKO DRUŠTVO CRVENOG KRIŽA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68.500,00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ŽUPNI URED SVETOG JURJA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SRPSKA PRAVOSLAVNA CRKVENA OPĆINA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PROSPERO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13.000,00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NOGOMETNI KLUB VELEBIT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192.000,00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DOBROVOLJNO VATROGASNO DRUŠTVO SRB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46.500,00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ANTIFAŠISTIČKIH BORACA-UABA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8.000,00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LEGALINA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HKD NAPREDAK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KRALJICA KATARINA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SPECIJALACA DOMOVINSKOG RATA</w:t>
            </w:r>
          </w:p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POSKOCI ZADAR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ZAVJET OGRANAK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UDRUGA DRAGOVOLJACA I VETERANA DOMOVINSKOG RATA OGRANAK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TAEKWONDO KLUB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10.000,00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DRUŠTVO ŠPORTSKE REKREACIJE MARIJAN</w:t>
            </w:r>
          </w:p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MATIJEVIĆ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9.750,00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ŠPORTSKO RIBOLOVNA UDRUGA PASTRVA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13.000,00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HRVATSKO PLANINARSKO DRUŠTVO CRNOPAC</w:t>
            </w:r>
          </w:p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VIJEĆE SRPSKE NACIONALNE MANJINE OPĆINE</w:t>
            </w:r>
          </w:p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15.000,00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 xml:space="preserve">KLASIČNA GIMNAZIJA IVANA PAVLA II ZADAR 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OSNOVNA ŠKOLA NIKOLE TESLE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1.000,00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SREDNJA ŠKOLA GRAČAC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221A2E" w:rsidRPr="000F2AEB">
        <w:tc>
          <w:tcPr>
            <w:tcW w:w="817" w:type="dxa"/>
          </w:tcPr>
          <w:p w:rsidR="00221A2E" w:rsidRPr="000F2AEB" w:rsidRDefault="00221A2E" w:rsidP="000F2AE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21A2E" w:rsidRPr="000F2AEB" w:rsidRDefault="00221A2E" w:rsidP="000F2AEB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ALPINISTIČKI KLUB ZADAR</w:t>
            </w:r>
          </w:p>
        </w:tc>
        <w:tc>
          <w:tcPr>
            <w:tcW w:w="2092" w:type="dxa"/>
          </w:tcPr>
          <w:p w:rsidR="00221A2E" w:rsidRPr="000F2AEB" w:rsidRDefault="00221A2E" w:rsidP="000F2AEB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2AEB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</w:tbl>
    <w:p w:rsidR="00221A2E" w:rsidRPr="001B53B0" w:rsidRDefault="00221A2E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221A2E" w:rsidRPr="001B53B0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ABD"/>
    <w:multiLevelType w:val="hybridMultilevel"/>
    <w:tmpl w:val="CA0A5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B0"/>
    <w:rsid w:val="000F2AEB"/>
    <w:rsid w:val="001B153D"/>
    <w:rsid w:val="001B53B0"/>
    <w:rsid w:val="00212348"/>
    <w:rsid w:val="00221A2E"/>
    <w:rsid w:val="00274AA4"/>
    <w:rsid w:val="004C1B03"/>
    <w:rsid w:val="006E6179"/>
    <w:rsid w:val="00761971"/>
    <w:rsid w:val="00807656"/>
    <w:rsid w:val="00860283"/>
    <w:rsid w:val="00A24818"/>
    <w:rsid w:val="00A714F8"/>
    <w:rsid w:val="00D47095"/>
    <w:rsid w:val="00D5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3B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B53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SPONZORSTVIMA I DONACIJAMA IZ PRORAČUNA OPĆINE GRAČAC</dc:title>
  <dc:subject/>
  <dc:creator>Korisnik</dc:creator>
  <cp:keywords/>
  <dc:description/>
  <cp:lastModifiedBy>Korisnik</cp:lastModifiedBy>
  <cp:revision>2</cp:revision>
  <dcterms:created xsi:type="dcterms:W3CDTF">2014-01-08T13:22:00Z</dcterms:created>
  <dcterms:modified xsi:type="dcterms:W3CDTF">2014-01-08T13:22:00Z</dcterms:modified>
</cp:coreProperties>
</file>